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84" w:rsidRPr="009B7358" w:rsidRDefault="00D62E84" w:rsidP="00D62E84">
      <w:pPr>
        <w:spacing w:line="276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75662">
        <w:rPr>
          <w:rFonts w:ascii="Times New Roman" w:hAnsi="Times New Roman"/>
          <w:b/>
          <w:sz w:val="32"/>
          <w:szCs w:val="32"/>
          <w:u w:val="single"/>
        </w:rPr>
        <w:t xml:space="preserve">Wettbewerb Richard </w:t>
      </w:r>
      <w:proofErr w:type="spellStart"/>
      <w:r w:rsidRPr="00075662">
        <w:rPr>
          <w:rFonts w:ascii="Times New Roman" w:hAnsi="Times New Roman"/>
          <w:b/>
          <w:sz w:val="32"/>
          <w:szCs w:val="32"/>
          <w:u w:val="single"/>
        </w:rPr>
        <w:t>Agreiter</w:t>
      </w:r>
      <w:proofErr w:type="spellEnd"/>
      <w:r w:rsidRPr="00075662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170EB4">
        <w:rPr>
          <w:rFonts w:ascii="Times New Roman" w:hAnsi="Times New Roman"/>
          <w:b/>
          <w:sz w:val="32"/>
          <w:szCs w:val="32"/>
          <w:u w:val="single"/>
        </w:rPr>
        <w:t>- Ankauf</w:t>
      </w:r>
      <w:r w:rsidRPr="00075662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3F368B">
        <w:rPr>
          <w:rFonts w:ascii="Times New Roman" w:hAnsi="Times New Roman"/>
          <w:b/>
          <w:sz w:val="32"/>
          <w:szCs w:val="32"/>
          <w:u w:val="single"/>
        </w:rPr>
        <w:t>von Skulpturen</w:t>
      </w:r>
      <w:r w:rsidRPr="00075662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br/>
      </w:r>
    </w:p>
    <w:p w:rsidR="00D62E84" w:rsidRPr="0020452F" w:rsidRDefault="00D62E84" w:rsidP="00D62E84">
      <w:pPr>
        <w:rPr>
          <w:b/>
          <w:sz w:val="32"/>
          <w:szCs w:val="32"/>
        </w:rPr>
      </w:pPr>
      <w:r w:rsidRPr="0020452F">
        <w:rPr>
          <w:b/>
          <w:sz w:val="32"/>
          <w:szCs w:val="32"/>
        </w:rPr>
        <w:t>Bewerberin/Bewerber</w:t>
      </w:r>
    </w:p>
    <w:p w:rsidR="00D62E84" w:rsidRPr="0020452F" w:rsidRDefault="00D62E84" w:rsidP="00D62E84">
      <w:pPr>
        <w:rPr>
          <w:sz w:val="32"/>
          <w:szCs w:val="32"/>
        </w:rPr>
      </w:pPr>
      <w:r w:rsidRPr="0020452F">
        <w:rPr>
          <w:sz w:val="32"/>
          <w:szCs w:val="32"/>
        </w:rPr>
        <w:t>Vorname:</w:t>
      </w:r>
      <w:r w:rsidR="00EB69B4">
        <w:rPr>
          <w:sz w:val="32"/>
          <w:szCs w:val="32"/>
        </w:rPr>
        <w:t xml:space="preserve"> </w:t>
      </w:r>
      <w:r w:rsidRPr="0020452F">
        <w:rPr>
          <w:sz w:val="32"/>
          <w:szCs w:val="32"/>
        </w:rPr>
        <w:t>……………………………........</w:t>
      </w:r>
      <w:proofErr w:type="gramStart"/>
      <w:r w:rsidRPr="0020452F">
        <w:rPr>
          <w:sz w:val="32"/>
          <w:szCs w:val="32"/>
        </w:rPr>
        <w:t>Nachname:…</w:t>
      </w:r>
      <w:proofErr w:type="gramEnd"/>
      <w:r w:rsidRPr="0020452F">
        <w:rPr>
          <w:sz w:val="32"/>
          <w:szCs w:val="32"/>
        </w:rPr>
        <w:t>…………………………………</w:t>
      </w:r>
    </w:p>
    <w:p w:rsidR="0020452F" w:rsidRDefault="00D62E84" w:rsidP="00D62E84">
      <w:pPr>
        <w:rPr>
          <w:sz w:val="32"/>
          <w:szCs w:val="32"/>
        </w:rPr>
      </w:pPr>
      <w:r w:rsidRPr="0020452F">
        <w:rPr>
          <w:sz w:val="32"/>
          <w:szCs w:val="32"/>
        </w:rPr>
        <w:t>Geburtsort:</w:t>
      </w:r>
      <w:r w:rsidR="00EB69B4">
        <w:rPr>
          <w:sz w:val="32"/>
          <w:szCs w:val="32"/>
        </w:rPr>
        <w:t xml:space="preserve"> </w:t>
      </w:r>
      <w:r w:rsidRPr="0020452F">
        <w:rPr>
          <w:sz w:val="32"/>
          <w:szCs w:val="32"/>
        </w:rPr>
        <w:t>……………………………</w:t>
      </w:r>
      <w:proofErr w:type="gramStart"/>
      <w:r w:rsidRPr="0020452F">
        <w:rPr>
          <w:sz w:val="32"/>
          <w:szCs w:val="32"/>
        </w:rPr>
        <w:t>…….</w:t>
      </w:r>
      <w:proofErr w:type="gramEnd"/>
      <w:r w:rsidRPr="0020452F">
        <w:rPr>
          <w:sz w:val="32"/>
          <w:szCs w:val="32"/>
        </w:rPr>
        <w:t>Geburtsdatum……………………………..</w:t>
      </w:r>
    </w:p>
    <w:p w:rsidR="00D62E84" w:rsidRPr="0020452F" w:rsidRDefault="00D62E84" w:rsidP="00D62E84">
      <w:pPr>
        <w:rPr>
          <w:sz w:val="32"/>
          <w:szCs w:val="32"/>
        </w:rPr>
      </w:pPr>
      <w:r w:rsidRPr="0020452F">
        <w:rPr>
          <w:sz w:val="32"/>
          <w:szCs w:val="32"/>
        </w:rPr>
        <w:t>Staatsbürgerschaft:</w:t>
      </w:r>
      <w:r w:rsidR="00EB69B4">
        <w:rPr>
          <w:sz w:val="32"/>
          <w:szCs w:val="32"/>
        </w:rPr>
        <w:t xml:space="preserve"> </w:t>
      </w:r>
      <w:r w:rsidRPr="0020452F">
        <w:rPr>
          <w:sz w:val="32"/>
          <w:szCs w:val="32"/>
        </w:rPr>
        <w:t>………………………</w:t>
      </w:r>
      <w:r w:rsidR="00EB69B4">
        <w:rPr>
          <w:sz w:val="32"/>
          <w:szCs w:val="32"/>
        </w:rPr>
        <w:t>……………………………………………………</w:t>
      </w:r>
    </w:p>
    <w:p w:rsidR="00D62E84" w:rsidRPr="0020452F" w:rsidRDefault="00D62E84" w:rsidP="00D62E84">
      <w:pPr>
        <w:rPr>
          <w:b/>
          <w:sz w:val="32"/>
          <w:szCs w:val="32"/>
        </w:rPr>
      </w:pPr>
      <w:r w:rsidRPr="0020452F">
        <w:rPr>
          <w:b/>
          <w:sz w:val="32"/>
          <w:szCs w:val="32"/>
        </w:rPr>
        <w:t>Adresse:</w:t>
      </w:r>
      <w:bookmarkStart w:id="0" w:name="_GoBack"/>
      <w:bookmarkEnd w:id="0"/>
    </w:p>
    <w:p w:rsidR="00D62E84" w:rsidRPr="0020452F" w:rsidRDefault="00D62E84" w:rsidP="00D62E84">
      <w:pPr>
        <w:rPr>
          <w:sz w:val="32"/>
          <w:szCs w:val="32"/>
        </w:rPr>
      </w:pPr>
      <w:r w:rsidRPr="0020452F">
        <w:rPr>
          <w:sz w:val="32"/>
          <w:szCs w:val="32"/>
        </w:rPr>
        <w:t>Straße/Hausnummer………………………………………………………………………….</w:t>
      </w:r>
    </w:p>
    <w:p w:rsidR="00D62E84" w:rsidRPr="0020452F" w:rsidRDefault="00D62E84" w:rsidP="00D62E84">
      <w:pPr>
        <w:rPr>
          <w:sz w:val="32"/>
          <w:szCs w:val="32"/>
        </w:rPr>
      </w:pPr>
      <w:r w:rsidRPr="0020452F">
        <w:rPr>
          <w:sz w:val="32"/>
          <w:szCs w:val="32"/>
        </w:rPr>
        <w:t>Postleitzahl:</w:t>
      </w:r>
      <w:r w:rsidR="00EB69B4">
        <w:rPr>
          <w:sz w:val="32"/>
          <w:szCs w:val="32"/>
        </w:rPr>
        <w:t xml:space="preserve"> </w:t>
      </w:r>
      <w:r w:rsidRPr="0020452F">
        <w:rPr>
          <w:sz w:val="32"/>
          <w:szCs w:val="32"/>
        </w:rPr>
        <w:t xml:space="preserve">…………………… </w:t>
      </w:r>
      <w:proofErr w:type="gramStart"/>
      <w:r w:rsidRPr="0020452F">
        <w:rPr>
          <w:sz w:val="32"/>
          <w:szCs w:val="32"/>
        </w:rPr>
        <w:t>Ort:…</w:t>
      </w:r>
      <w:proofErr w:type="gramEnd"/>
      <w:r w:rsidRPr="0020452F">
        <w:rPr>
          <w:sz w:val="32"/>
          <w:szCs w:val="32"/>
        </w:rPr>
        <w:t>………………………………………………………..</w:t>
      </w:r>
    </w:p>
    <w:p w:rsidR="00D62E84" w:rsidRPr="0020452F" w:rsidRDefault="00D62E84" w:rsidP="00D62E84">
      <w:pPr>
        <w:rPr>
          <w:sz w:val="32"/>
          <w:szCs w:val="32"/>
        </w:rPr>
      </w:pPr>
      <w:r w:rsidRPr="0020452F">
        <w:rPr>
          <w:sz w:val="32"/>
          <w:szCs w:val="32"/>
        </w:rPr>
        <w:t>Telefon: …………………………………………………………………………………………….</w:t>
      </w:r>
    </w:p>
    <w:p w:rsidR="00D62E84" w:rsidRDefault="00D62E84" w:rsidP="00D62E84">
      <w:pPr>
        <w:rPr>
          <w:sz w:val="32"/>
          <w:szCs w:val="32"/>
        </w:rPr>
      </w:pPr>
      <w:proofErr w:type="gramStart"/>
      <w:r w:rsidRPr="0020452F">
        <w:rPr>
          <w:sz w:val="32"/>
          <w:szCs w:val="32"/>
        </w:rPr>
        <w:t>E-Mail:…</w:t>
      </w:r>
      <w:proofErr w:type="gramEnd"/>
      <w:r w:rsidRPr="0020452F">
        <w:rPr>
          <w:sz w:val="32"/>
          <w:szCs w:val="32"/>
        </w:rPr>
        <w:t>…………………………………………………………………………………………….</w:t>
      </w:r>
    </w:p>
    <w:p w:rsidR="00EB69B4" w:rsidRDefault="00EB69B4" w:rsidP="00D62E84">
      <w:pPr>
        <w:rPr>
          <w:sz w:val="32"/>
          <w:szCs w:val="32"/>
        </w:rPr>
      </w:pPr>
      <w:r w:rsidRPr="0020452F">
        <w:rPr>
          <w:b/>
          <w:sz w:val="32"/>
          <w:szCs w:val="32"/>
        </w:rPr>
        <w:t xml:space="preserve">Werkliste/Preisliste </w:t>
      </w:r>
      <w:r w:rsidRPr="00EB69B4">
        <w:rPr>
          <w:b/>
          <w:sz w:val="32"/>
          <w:szCs w:val="32"/>
        </w:rPr>
        <w:t>(maximal drei Vorschläge)</w:t>
      </w:r>
    </w:p>
    <w:p w:rsidR="00EB69B4" w:rsidRDefault="00EB69B4" w:rsidP="00D62E84">
      <w:pPr>
        <w:rPr>
          <w:sz w:val="32"/>
          <w:szCs w:val="32"/>
        </w:rPr>
      </w:pPr>
    </w:p>
    <w:p w:rsidR="00EB69B4" w:rsidRPr="0020452F" w:rsidRDefault="00EB69B4" w:rsidP="00D62E84">
      <w:pPr>
        <w:rPr>
          <w:sz w:val="32"/>
          <w:szCs w:val="32"/>
        </w:rPr>
      </w:pPr>
    </w:p>
    <w:p w:rsidR="00D62E84" w:rsidRPr="0020452F" w:rsidRDefault="00D62E84" w:rsidP="00D62E84">
      <w:pPr>
        <w:rPr>
          <w:b/>
          <w:sz w:val="32"/>
          <w:szCs w:val="32"/>
          <w:highlight w:val="yellow"/>
        </w:rPr>
      </w:pPr>
    </w:p>
    <w:tbl>
      <w:tblPr>
        <w:tblStyle w:val="Tabellenraster"/>
        <w:tblpPr w:leftFromText="141" w:rightFromText="141" w:vertAnchor="page" w:horzAnchor="margin" w:tblpY="9106"/>
        <w:tblW w:w="9847" w:type="dxa"/>
        <w:tblLook w:val="04A0" w:firstRow="1" w:lastRow="0" w:firstColumn="1" w:lastColumn="0" w:noHBand="0" w:noVBand="1"/>
      </w:tblPr>
      <w:tblGrid>
        <w:gridCol w:w="2972"/>
        <w:gridCol w:w="2329"/>
        <w:gridCol w:w="1621"/>
        <w:gridCol w:w="1486"/>
        <w:gridCol w:w="1439"/>
      </w:tblGrid>
      <w:tr w:rsidR="006816BA" w:rsidRPr="00075662" w:rsidTr="006816BA">
        <w:tc>
          <w:tcPr>
            <w:tcW w:w="2972" w:type="dxa"/>
          </w:tcPr>
          <w:p w:rsidR="006816BA" w:rsidRPr="00D7352F" w:rsidRDefault="006816BA" w:rsidP="006816BA">
            <w:pPr>
              <w:rPr>
                <w:sz w:val="32"/>
                <w:szCs w:val="32"/>
              </w:rPr>
            </w:pPr>
            <w:r w:rsidRPr="00D7352F">
              <w:rPr>
                <w:sz w:val="32"/>
                <w:szCs w:val="32"/>
              </w:rPr>
              <w:t>Titel</w:t>
            </w:r>
          </w:p>
        </w:tc>
        <w:tc>
          <w:tcPr>
            <w:tcW w:w="2329" w:type="dxa"/>
          </w:tcPr>
          <w:p w:rsidR="006816BA" w:rsidRPr="00D7352F" w:rsidRDefault="006816BA" w:rsidP="006816BA">
            <w:pPr>
              <w:rPr>
                <w:sz w:val="32"/>
                <w:szCs w:val="32"/>
              </w:rPr>
            </w:pPr>
            <w:r w:rsidRPr="00D7352F">
              <w:rPr>
                <w:sz w:val="32"/>
                <w:szCs w:val="32"/>
              </w:rPr>
              <w:t>Entstehungsjahr</w:t>
            </w:r>
          </w:p>
        </w:tc>
        <w:tc>
          <w:tcPr>
            <w:tcW w:w="1621" w:type="dxa"/>
          </w:tcPr>
          <w:p w:rsidR="006816BA" w:rsidRPr="00D7352F" w:rsidRDefault="006816BA" w:rsidP="006816BA">
            <w:pPr>
              <w:rPr>
                <w:sz w:val="32"/>
                <w:szCs w:val="32"/>
              </w:rPr>
            </w:pPr>
            <w:r w:rsidRPr="00D7352F">
              <w:rPr>
                <w:sz w:val="32"/>
                <w:szCs w:val="32"/>
              </w:rPr>
              <w:t>Material</w:t>
            </w:r>
          </w:p>
        </w:tc>
        <w:tc>
          <w:tcPr>
            <w:tcW w:w="1486" w:type="dxa"/>
          </w:tcPr>
          <w:p w:rsidR="006816BA" w:rsidRPr="00D7352F" w:rsidRDefault="006816BA" w:rsidP="006816BA">
            <w:pPr>
              <w:rPr>
                <w:sz w:val="32"/>
                <w:szCs w:val="32"/>
              </w:rPr>
            </w:pPr>
            <w:r w:rsidRPr="00D7352F">
              <w:rPr>
                <w:sz w:val="32"/>
                <w:szCs w:val="32"/>
              </w:rPr>
              <w:t>Maße</w:t>
            </w:r>
          </w:p>
        </w:tc>
        <w:tc>
          <w:tcPr>
            <w:tcW w:w="1439" w:type="dxa"/>
          </w:tcPr>
          <w:p w:rsidR="006816BA" w:rsidRPr="00D7352F" w:rsidRDefault="006816BA" w:rsidP="006816BA">
            <w:pPr>
              <w:rPr>
                <w:sz w:val="32"/>
                <w:szCs w:val="32"/>
              </w:rPr>
            </w:pPr>
            <w:r w:rsidRPr="00D7352F">
              <w:rPr>
                <w:sz w:val="32"/>
                <w:szCs w:val="32"/>
              </w:rPr>
              <w:t>Preis</w:t>
            </w:r>
          </w:p>
        </w:tc>
      </w:tr>
      <w:tr w:rsidR="006816BA" w:rsidRPr="00075662" w:rsidTr="006816BA">
        <w:tc>
          <w:tcPr>
            <w:tcW w:w="2972" w:type="dxa"/>
          </w:tcPr>
          <w:p w:rsidR="006816BA" w:rsidRDefault="006816BA" w:rsidP="006816BA">
            <w:pPr>
              <w:rPr>
                <w:sz w:val="32"/>
                <w:szCs w:val="32"/>
              </w:rPr>
            </w:pPr>
            <w:r w:rsidRPr="00D7352F">
              <w:rPr>
                <w:sz w:val="32"/>
                <w:szCs w:val="32"/>
              </w:rPr>
              <w:t>1)</w:t>
            </w:r>
          </w:p>
          <w:p w:rsidR="00EB69B4" w:rsidRPr="00D7352F" w:rsidRDefault="00EB69B4" w:rsidP="006816BA">
            <w:pPr>
              <w:rPr>
                <w:sz w:val="32"/>
                <w:szCs w:val="32"/>
              </w:rPr>
            </w:pPr>
          </w:p>
        </w:tc>
        <w:tc>
          <w:tcPr>
            <w:tcW w:w="2329" w:type="dxa"/>
          </w:tcPr>
          <w:p w:rsidR="006816BA" w:rsidRPr="00D7352F" w:rsidRDefault="006816BA" w:rsidP="006816BA">
            <w:pPr>
              <w:rPr>
                <w:sz w:val="32"/>
                <w:szCs w:val="32"/>
              </w:rPr>
            </w:pPr>
          </w:p>
        </w:tc>
        <w:tc>
          <w:tcPr>
            <w:tcW w:w="1621" w:type="dxa"/>
          </w:tcPr>
          <w:p w:rsidR="006816BA" w:rsidRPr="00D7352F" w:rsidRDefault="006816BA" w:rsidP="006816BA">
            <w:pPr>
              <w:rPr>
                <w:sz w:val="32"/>
                <w:szCs w:val="32"/>
              </w:rPr>
            </w:pPr>
          </w:p>
        </w:tc>
        <w:tc>
          <w:tcPr>
            <w:tcW w:w="1486" w:type="dxa"/>
          </w:tcPr>
          <w:p w:rsidR="006816BA" w:rsidRPr="00D7352F" w:rsidRDefault="006816BA" w:rsidP="006816BA">
            <w:pPr>
              <w:rPr>
                <w:sz w:val="32"/>
                <w:szCs w:val="32"/>
              </w:rPr>
            </w:pPr>
          </w:p>
        </w:tc>
        <w:tc>
          <w:tcPr>
            <w:tcW w:w="1439" w:type="dxa"/>
          </w:tcPr>
          <w:p w:rsidR="006816BA" w:rsidRPr="00D7352F" w:rsidRDefault="006816BA" w:rsidP="006816BA">
            <w:pPr>
              <w:rPr>
                <w:sz w:val="32"/>
                <w:szCs w:val="32"/>
              </w:rPr>
            </w:pPr>
          </w:p>
        </w:tc>
      </w:tr>
      <w:tr w:rsidR="006816BA" w:rsidRPr="00075662" w:rsidTr="006816BA">
        <w:tc>
          <w:tcPr>
            <w:tcW w:w="2972" w:type="dxa"/>
          </w:tcPr>
          <w:p w:rsidR="006816BA" w:rsidRDefault="006816BA" w:rsidP="006816BA">
            <w:pPr>
              <w:rPr>
                <w:sz w:val="32"/>
                <w:szCs w:val="32"/>
              </w:rPr>
            </w:pPr>
            <w:r w:rsidRPr="00D7352F">
              <w:rPr>
                <w:sz w:val="32"/>
                <w:szCs w:val="32"/>
              </w:rPr>
              <w:t>2)</w:t>
            </w:r>
          </w:p>
          <w:p w:rsidR="00EB69B4" w:rsidRPr="00D7352F" w:rsidRDefault="00EB69B4" w:rsidP="006816BA">
            <w:pPr>
              <w:rPr>
                <w:sz w:val="32"/>
                <w:szCs w:val="32"/>
              </w:rPr>
            </w:pPr>
          </w:p>
        </w:tc>
        <w:tc>
          <w:tcPr>
            <w:tcW w:w="2329" w:type="dxa"/>
          </w:tcPr>
          <w:p w:rsidR="006816BA" w:rsidRPr="00075662" w:rsidRDefault="006816BA" w:rsidP="006816BA">
            <w:pPr>
              <w:rPr>
                <w:sz w:val="32"/>
                <w:szCs w:val="32"/>
                <w:highlight w:val="darkGray"/>
              </w:rPr>
            </w:pPr>
          </w:p>
        </w:tc>
        <w:tc>
          <w:tcPr>
            <w:tcW w:w="1621" w:type="dxa"/>
          </w:tcPr>
          <w:p w:rsidR="006816BA" w:rsidRPr="00075662" w:rsidRDefault="006816BA" w:rsidP="006816BA">
            <w:pPr>
              <w:rPr>
                <w:sz w:val="32"/>
                <w:szCs w:val="32"/>
                <w:highlight w:val="darkGray"/>
              </w:rPr>
            </w:pPr>
          </w:p>
        </w:tc>
        <w:tc>
          <w:tcPr>
            <w:tcW w:w="1486" w:type="dxa"/>
          </w:tcPr>
          <w:p w:rsidR="006816BA" w:rsidRPr="00075662" w:rsidRDefault="006816BA" w:rsidP="006816BA">
            <w:pPr>
              <w:rPr>
                <w:sz w:val="32"/>
                <w:szCs w:val="32"/>
                <w:highlight w:val="darkGray"/>
              </w:rPr>
            </w:pPr>
          </w:p>
        </w:tc>
        <w:tc>
          <w:tcPr>
            <w:tcW w:w="1439" w:type="dxa"/>
          </w:tcPr>
          <w:p w:rsidR="006816BA" w:rsidRPr="00075662" w:rsidRDefault="006816BA" w:rsidP="006816BA">
            <w:pPr>
              <w:rPr>
                <w:sz w:val="32"/>
                <w:szCs w:val="32"/>
                <w:highlight w:val="darkGray"/>
              </w:rPr>
            </w:pPr>
          </w:p>
        </w:tc>
      </w:tr>
      <w:tr w:rsidR="006816BA" w:rsidRPr="00075662" w:rsidTr="006816BA">
        <w:tc>
          <w:tcPr>
            <w:tcW w:w="2972" w:type="dxa"/>
          </w:tcPr>
          <w:p w:rsidR="006816BA" w:rsidRDefault="006816BA" w:rsidP="006816BA">
            <w:pPr>
              <w:rPr>
                <w:sz w:val="32"/>
                <w:szCs w:val="32"/>
              </w:rPr>
            </w:pPr>
            <w:r w:rsidRPr="00D7352F">
              <w:rPr>
                <w:sz w:val="32"/>
                <w:szCs w:val="32"/>
              </w:rPr>
              <w:t>3)</w:t>
            </w:r>
          </w:p>
          <w:p w:rsidR="00EB69B4" w:rsidRPr="00D7352F" w:rsidRDefault="00EB69B4" w:rsidP="006816BA">
            <w:pPr>
              <w:rPr>
                <w:sz w:val="32"/>
                <w:szCs w:val="32"/>
              </w:rPr>
            </w:pPr>
          </w:p>
        </w:tc>
        <w:tc>
          <w:tcPr>
            <w:tcW w:w="2329" w:type="dxa"/>
          </w:tcPr>
          <w:p w:rsidR="006816BA" w:rsidRPr="00075662" w:rsidRDefault="006816BA" w:rsidP="006816BA">
            <w:pPr>
              <w:rPr>
                <w:sz w:val="32"/>
                <w:szCs w:val="32"/>
                <w:highlight w:val="darkGray"/>
              </w:rPr>
            </w:pPr>
          </w:p>
        </w:tc>
        <w:tc>
          <w:tcPr>
            <w:tcW w:w="1621" w:type="dxa"/>
          </w:tcPr>
          <w:p w:rsidR="006816BA" w:rsidRPr="00075662" w:rsidRDefault="006816BA" w:rsidP="006816BA">
            <w:pPr>
              <w:rPr>
                <w:sz w:val="32"/>
                <w:szCs w:val="32"/>
                <w:highlight w:val="darkGray"/>
              </w:rPr>
            </w:pPr>
          </w:p>
        </w:tc>
        <w:tc>
          <w:tcPr>
            <w:tcW w:w="1486" w:type="dxa"/>
          </w:tcPr>
          <w:p w:rsidR="006816BA" w:rsidRPr="00075662" w:rsidRDefault="006816BA" w:rsidP="006816BA">
            <w:pPr>
              <w:rPr>
                <w:sz w:val="32"/>
                <w:szCs w:val="32"/>
                <w:highlight w:val="darkGray"/>
              </w:rPr>
            </w:pPr>
          </w:p>
        </w:tc>
        <w:tc>
          <w:tcPr>
            <w:tcW w:w="1439" w:type="dxa"/>
          </w:tcPr>
          <w:p w:rsidR="006816BA" w:rsidRPr="00075662" w:rsidRDefault="006816BA" w:rsidP="006816BA">
            <w:pPr>
              <w:rPr>
                <w:sz w:val="32"/>
                <w:szCs w:val="32"/>
                <w:highlight w:val="darkGray"/>
              </w:rPr>
            </w:pPr>
          </w:p>
        </w:tc>
      </w:tr>
    </w:tbl>
    <w:p w:rsidR="00EB69B4" w:rsidRDefault="00EB69B4" w:rsidP="00D62E84">
      <w:pPr>
        <w:rPr>
          <w:sz w:val="32"/>
          <w:szCs w:val="32"/>
          <w:highlight w:val="lightGray"/>
          <w:u w:val="single"/>
        </w:rPr>
      </w:pPr>
    </w:p>
    <w:p w:rsidR="00D62E84" w:rsidRPr="0020452F" w:rsidRDefault="00D62E84" w:rsidP="00D62E84">
      <w:pPr>
        <w:rPr>
          <w:sz w:val="32"/>
          <w:szCs w:val="32"/>
          <w:highlight w:val="lightGray"/>
          <w:u w:val="single"/>
        </w:rPr>
      </w:pPr>
      <w:r w:rsidRPr="0020452F">
        <w:rPr>
          <w:sz w:val="32"/>
          <w:szCs w:val="32"/>
          <w:highlight w:val="lightGray"/>
          <w:u w:val="single"/>
        </w:rPr>
        <w:lastRenderedPageBreak/>
        <w:t xml:space="preserve">Obligatorische Anlagen: </w:t>
      </w:r>
    </w:p>
    <w:p w:rsidR="00D62E84" w:rsidRPr="00075662" w:rsidRDefault="00D62E84" w:rsidP="00D62E84">
      <w:pPr>
        <w:numPr>
          <w:ilvl w:val="0"/>
          <w:numId w:val="10"/>
        </w:numPr>
        <w:spacing w:after="0" w:line="276" w:lineRule="auto"/>
        <w:rPr>
          <w:rFonts w:ascii="Times New Roman" w:hAnsi="Times New Roman"/>
          <w:sz w:val="32"/>
          <w:szCs w:val="32"/>
        </w:rPr>
      </w:pPr>
      <w:r w:rsidRPr="00075662">
        <w:rPr>
          <w:rFonts w:ascii="Times New Roman" w:hAnsi="Times New Roman"/>
          <w:b/>
          <w:sz w:val="32"/>
          <w:szCs w:val="32"/>
        </w:rPr>
        <w:t>Fotos</w:t>
      </w:r>
      <w:r w:rsidRPr="00075662">
        <w:rPr>
          <w:rFonts w:ascii="Times New Roman" w:hAnsi="Times New Roman"/>
          <w:sz w:val="32"/>
          <w:szCs w:val="32"/>
        </w:rPr>
        <w:t xml:space="preserve"> des/</w:t>
      </w:r>
      <w:proofErr w:type="gramStart"/>
      <w:r w:rsidRPr="00075662">
        <w:rPr>
          <w:rFonts w:ascii="Times New Roman" w:hAnsi="Times New Roman"/>
          <w:sz w:val="32"/>
          <w:szCs w:val="32"/>
        </w:rPr>
        <w:t>der angebotenen Werkes</w:t>
      </w:r>
      <w:proofErr w:type="gramEnd"/>
      <w:r w:rsidRPr="00075662">
        <w:rPr>
          <w:rFonts w:ascii="Times New Roman" w:hAnsi="Times New Roman"/>
          <w:sz w:val="32"/>
          <w:szCs w:val="32"/>
        </w:rPr>
        <w:t>/e</w:t>
      </w:r>
    </w:p>
    <w:p w:rsidR="00D62E84" w:rsidRPr="00075662" w:rsidRDefault="00D62E84" w:rsidP="00D62E84">
      <w:pPr>
        <w:numPr>
          <w:ilvl w:val="0"/>
          <w:numId w:val="10"/>
        </w:numPr>
        <w:spacing w:after="0" w:line="276" w:lineRule="auto"/>
        <w:rPr>
          <w:rFonts w:ascii="Times New Roman" w:hAnsi="Times New Roman"/>
          <w:sz w:val="32"/>
          <w:szCs w:val="32"/>
        </w:rPr>
      </w:pPr>
      <w:r w:rsidRPr="00075662">
        <w:rPr>
          <w:rFonts w:ascii="Times New Roman" w:hAnsi="Times New Roman"/>
          <w:b/>
          <w:bCs/>
          <w:sz w:val="32"/>
          <w:szCs w:val="32"/>
        </w:rPr>
        <w:t>Lebenslauf</w:t>
      </w:r>
      <w:r w:rsidRPr="00075662">
        <w:rPr>
          <w:rFonts w:ascii="Times New Roman" w:hAnsi="Times New Roman"/>
          <w:sz w:val="32"/>
          <w:szCs w:val="32"/>
        </w:rPr>
        <w:t xml:space="preserve"> der künstlerischen Laufbahn</w:t>
      </w:r>
    </w:p>
    <w:p w:rsidR="006816BA" w:rsidRDefault="006816BA" w:rsidP="00D62E84">
      <w:pPr>
        <w:spacing w:after="0" w:line="276" w:lineRule="auto"/>
        <w:rPr>
          <w:rFonts w:ascii="Times New Roman" w:hAnsi="Times New Roman"/>
          <w:sz w:val="32"/>
          <w:szCs w:val="32"/>
          <w:highlight w:val="lightGray"/>
        </w:rPr>
      </w:pPr>
    </w:p>
    <w:p w:rsidR="00D62E84" w:rsidRPr="0020452F" w:rsidRDefault="00D62E84" w:rsidP="00D62E84">
      <w:pPr>
        <w:spacing w:after="0" w:line="276" w:lineRule="auto"/>
        <w:rPr>
          <w:rFonts w:ascii="Times New Roman" w:hAnsi="Times New Roman"/>
          <w:sz w:val="32"/>
          <w:szCs w:val="32"/>
          <w:u w:val="single"/>
        </w:rPr>
      </w:pPr>
      <w:r w:rsidRPr="0020452F">
        <w:rPr>
          <w:rFonts w:ascii="Times New Roman" w:hAnsi="Times New Roman"/>
          <w:sz w:val="32"/>
          <w:szCs w:val="32"/>
          <w:highlight w:val="lightGray"/>
          <w:u w:val="single"/>
        </w:rPr>
        <w:t>Fakultative Anlagen (bitte ankreuzen)</w:t>
      </w:r>
      <w:r w:rsidRPr="0020452F">
        <w:rPr>
          <w:rFonts w:ascii="Times New Roman" w:hAnsi="Times New Roman"/>
          <w:sz w:val="32"/>
          <w:szCs w:val="32"/>
          <w:u w:val="single"/>
        </w:rPr>
        <w:t>:</w:t>
      </w:r>
    </w:p>
    <w:p w:rsidR="00D62E84" w:rsidRPr="00D7352F" w:rsidRDefault="00D62E84" w:rsidP="00D62E84">
      <w:pPr>
        <w:numPr>
          <w:ilvl w:val="0"/>
          <w:numId w:val="9"/>
        </w:numPr>
        <w:spacing w:after="0" w:line="276" w:lineRule="auto"/>
        <w:rPr>
          <w:rFonts w:ascii="Times New Roman" w:hAnsi="Times New Roman"/>
          <w:sz w:val="32"/>
          <w:szCs w:val="32"/>
        </w:rPr>
      </w:pPr>
      <w:r w:rsidRPr="00D7352F">
        <w:rPr>
          <w:rFonts w:ascii="Times New Roman" w:hAnsi="Times New Roman"/>
          <w:sz w:val="32"/>
          <w:szCs w:val="32"/>
        </w:rPr>
        <w:t>Portfolio</w:t>
      </w:r>
    </w:p>
    <w:p w:rsidR="00D62E84" w:rsidRPr="00D7352F" w:rsidRDefault="00D62E84" w:rsidP="00D62E84">
      <w:pPr>
        <w:numPr>
          <w:ilvl w:val="0"/>
          <w:numId w:val="9"/>
        </w:numPr>
        <w:spacing w:after="0" w:line="276" w:lineRule="auto"/>
        <w:rPr>
          <w:rFonts w:ascii="Times New Roman" w:hAnsi="Times New Roman"/>
          <w:sz w:val="32"/>
          <w:szCs w:val="32"/>
        </w:rPr>
      </w:pPr>
      <w:r w:rsidRPr="00D7352F">
        <w:rPr>
          <w:rFonts w:ascii="Times New Roman" w:hAnsi="Times New Roman"/>
          <w:sz w:val="32"/>
          <w:szCs w:val="32"/>
        </w:rPr>
        <w:t>Katalog</w:t>
      </w:r>
    </w:p>
    <w:p w:rsidR="008450D3" w:rsidRPr="00EB69B4" w:rsidRDefault="00D62E84" w:rsidP="00D62E84">
      <w:pPr>
        <w:numPr>
          <w:ilvl w:val="0"/>
          <w:numId w:val="9"/>
        </w:numPr>
        <w:spacing w:after="0" w:line="240" w:lineRule="auto"/>
        <w:ind w:right="70"/>
        <w:rPr>
          <w:rFonts w:ascii="Arial" w:hAnsi="Arial" w:cs="Arial"/>
          <w:sz w:val="20"/>
          <w:szCs w:val="20"/>
        </w:rPr>
      </w:pPr>
      <w:r w:rsidRPr="00D62E84">
        <w:rPr>
          <w:rFonts w:ascii="Times New Roman" w:hAnsi="Times New Roman"/>
          <w:sz w:val="32"/>
          <w:szCs w:val="32"/>
        </w:rPr>
        <w:t>Beschreibung des Kunstwerkes</w:t>
      </w:r>
    </w:p>
    <w:p w:rsidR="00EB69B4" w:rsidRDefault="00EB69B4" w:rsidP="00EB69B4">
      <w:pPr>
        <w:spacing w:after="0" w:line="240" w:lineRule="auto"/>
        <w:ind w:right="70"/>
        <w:rPr>
          <w:rFonts w:ascii="Times New Roman" w:hAnsi="Times New Roman"/>
          <w:sz w:val="32"/>
          <w:szCs w:val="32"/>
        </w:rPr>
      </w:pPr>
    </w:p>
    <w:p w:rsidR="00EB69B4" w:rsidRDefault="00EB69B4" w:rsidP="00EB69B4">
      <w:pPr>
        <w:spacing w:after="0" w:line="240" w:lineRule="auto"/>
        <w:ind w:right="70"/>
        <w:rPr>
          <w:rFonts w:ascii="Times New Roman" w:hAnsi="Times New Roman"/>
          <w:sz w:val="32"/>
          <w:szCs w:val="32"/>
        </w:rPr>
      </w:pPr>
    </w:p>
    <w:p w:rsidR="00EB69B4" w:rsidRDefault="00EB69B4" w:rsidP="00EB69B4">
      <w:pPr>
        <w:spacing w:after="0" w:line="240" w:lineRule="auto"/>
        <w:ind w:right="70"/>
        <w:rPr>
          <w:rFonts w:ascii="Times New Roman" w:hAnsi="Times New Roman"/>
          <w:sz w:val="32"/>
          <w:szCs w:val="32"/>
        </w:rPr>
      </w:pPr>
    </w:p>
    <w:p w:rsidR="00EB69B4" w:rsidRPr="00D62E84" w:rsidRDefault="00EB69B4" w:rsidP="00EB69B4">
      <w:pPr>
        <w:spacing w:after="0" w:line="240" w:lineRule="auto"/>
        <w:ind w:right="70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32"/>
          <w:szCs w:val="32"/>
        </w:rPr>
        <w:t>Datum………………………… Unterschrift………………………….</w:t>
      </w:r>
    </w:p>
    <w:sectPr w:rsidR="00EB69B4" w:rsidRPr="00D62E84" w:rsidSect="0020452F">
      <w:headerReference w:type="default" r:id="rId7"/>
      <w:headerReference w:type="first" r:id="rId8"/>
      <w:footerReference w:type="first" r:id="rId9"/>
      <w:pgSz w:w="11906" w:h="16838" w:code="9"/>
      <w:pgMar w:top="1417" w:right="1417" w:bottom="1134" w:left="1417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912" w:rsidRDefault="00871912" w:rsidP="0074144A">
      <w:pPr>
        <w:spacing w:after="0" w:line="240" w:lineRule="auto"/>
      </w:pPr>
      <w:r>
        <w:separator/>
      </w:r>
    </w:p>
  </w:endnote>
  <w:endnote w:type="continuationSeparator" w:id="0">
    <w:p w:rsidR="00871912" w:rsidRDefault="00871912" w:rsidP="0074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duit ITC Pro">
    <w:panose1 w:val="020006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912" w:rsidRDefault="0087191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912" w:rsidRDefault="00871912" w:rsidP="0074144A">
      <w:pPr>
        <w:spacing w:after="0" w:line="240" w:lineRule="auto"/>
      </w:pPr>
      <w:r>
        <w:separator/>
      </w:r>
    </w:p>
  </w:footnote>
  <w:footnote w:type="continuationSeparator" w:id="0">
    <w:p w:rsidR="00871912" w:rsidRDefault="00871912" w:rsidP="00741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63" w:rsidRDefault="00DA0263">
    <w:pPr>
      <w:pStyle w:val="Kopfzeile"/>
    </w:pPr>
  </w:p>
  <w:p w:rsidR="00DA0263" w:rsidRDefault="00DA0263">
    <w:pPr>
      <w:pStyle w:val="Kopfzeile"/>
    </w:pPr>
  </w:p>
  <w:p w:rsidR="00DA0263" w:rsidRDefault="00DA0263">
    <w:pPr>
      <w:pStyle w:val="Kopfzeile"/>
    </w:pPr>
  </w:p>
  <w:p w:rsidR="00DA0263" w:rsidRDefault="00DA0263">
    <w:pPr>
      <w:pStyle w:val="Kopfzeile"/>
    </w:pPr>
  </w:p>
  <w:p w:rsidR="00DA0263" w:rsidRDefault="00DA0263">
    <w:pPr>
      <w:pStyle w:val="Kopfzeile"/>
    </w:pPr>
  </w:p>
  <w:p w:rsidR="00DA0263" w:rsidRDefault="00DA0263">
    <w:pPr>
      <w:pStyle w:val="Kopfzeile"/>
    </w:pPr>
  </w:p>
  <w:p w:rsidR="00DA0263" w:rsidRDefault="00DA02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24" w:type="dxa"/>
      <w:tblLook w:val="01E0" w:firstRow="1" w:lastRow="1" w:firstColumn="1" w:lastColumn="1" w:noHBand="0" w:noVBand="0"/>
    </w:tblPr>
    <w:tblGrid>
      <w:gridCol w:w="5355"/>
      <w:gridCol w:w="4869"/>
    </w:tblGrid>
    <w:tr w:rsidR="00871912" w:rsidTr="00116810">
      <w:trPr>
        <w:trHeight w:val="1796"/>
      </w:trPr>
      <w:tc>
        <w:tcPr>
          <w:tcW w:w="5355" w:type="dxa"/>
        </w:tcPr>
        <w:p w:rsidR="00871912" w:rsidRPr="00A018E0" w:rsidRDefault="00871912" w:rsidP="007D0AA5">
          <w:pPr>
            <w:tabs>
              <w:tab w:val="right" w:pos="4320"/>
              <w:tab w:val="right" w:pos="5400"/>
            </w:tabs>
            <w:spacing w:after="0" w:line="240" w:lineRule="auto"/>
            <w:ind w:right="-709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eastAsia="de-DE"/>
            </w:rPr>
            <w:drawing>
              <wp:inline distT="0" distB="0" distL="0" distR="0">
                <wp:extent cx="1337310" cy="1026795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102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sz w:val="28"/>
              <w:szCs w:val="28"/>
            </w:rPr>
            <w:t xml:space="preserve">    </w:t>
          </w:r>
        </w:p>
      </w:tc>
      <w:tc>
        <w:tcPr>
          <w:tcW w:w="4869" w:type="dxa"/>
        </w:tcPr>
        <w:p w:rsidR="00871912" w:rsidRPr="00A018E0" w:rsidRDefault="00871912" w:rsidP="00116810">
          <w:pPr>
            <w:tabs>
              <w:tab w:val="right" w:pos="4320"/>
              <w:tab w:val="right" w:pos="5400"/>
            </w:tabs>
            <w:spacing w:after="0" w:line="240" w:lineRule="auto"/>
            <w:ind w:right="-709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b/>
              <w:bCs/>
              <w:noProof/>
              <w:lang w:eastAsia="de-DE"/>
            </w:rPr>
            <w:drawing>
              <wp:inline distT="0" distB="0" distL="0" distR="0" wp14:anchorId="693E4348" wp14:editId="14A80FC1">
                <wp:extent cx="1571625" cy="723900"/>
                <wp:effectExtent l="0" t="0" r="9525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1912" w:rsidRPr="00F006A3" w:rsidRDefault="00871912" w:rsidP="00DF2ADA">
    <w:pPr>
      <w:pStyle w:val="Kopfzeile"/>
      <w:rPr>
        <w:sz w:val="2"/>
        <w:szCs w:val="2"/>
      </w:rPr>
    </w:pPr>
  </w:p>
  <w:p w:rsidR="00871912" w:rsidRPr="00D03F81" w:rsidRDefault="00871912" w:rsidP="00DF2ADA">
    <w:pPr>
      <w:pStyle w:val="Kopfzeile"/>
      <w:rPr>
        <w:sz w:val="2"/>
        <w:szCs w:val="2"/>
      </w:rPr>
    </w:pPr>
  </w:p>
  <w:p w:rsidR="00871912" w:rsidRPr="00DF2ADA" w:rsidRDefault="00871912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76B"/>
    <w:multiLevelType w:val="hybridMultilevel"/>
    <w:tmpl w:val="E070AA34"/>
    <w:lvl w:ilvl="0" w:tplc="7C1E20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597C"/>
    <w:multiLevelType w:val="hybridMultilevel"/>
    <w:tmpl w:val="59B4B586"/>
    <w:lvl w:ilvl="0" w:tplc="0407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" w15:restartNumberingAfterBreak="0">
    <w:nsid w:val="16C53E0A"/>
    <w:multiLevelType w:val="hybridMultilevel"/>
    <w:tmpl w:val="A5A2C3DE"/>
    <w:lvl w:ilvl="0" w:tplc="0407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D8631E4"/>
    <w:multiLevelType w:val="hybridMultilevel"/>
    <w:tmpl w:val="8D6858C6"/>
    <w:lvl w:ilvl="0" w:tplc="7C1E20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67A27"/>
    <w:multiLevelType w:val="hybridMultilevel"/>
    <w:tmpl w:val="ABD6C036"/>
    <w:lvl w:ilvl="0" w:tplc="E034E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75D02"/>
    <w:multiLevelType w:val="hybridMultilevel"/>
    <w:tmpl w:val="A5B21622"/>
    <w:lvl w:ilvl="0" w:tplc="AEAA4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0553A"/>
    <w:multiLevelType w:val="hybridMultilevel"/>
    <w:tmpl w:val="8008543E"/>
    <w:lvl w:ilvl="0" w:tplc="30EAD252">
      <w:start w:val="1"/>
      <w:numFmt w:val="bullet"/>
      <w:lvlText w:val="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32"/>
        <w:szCs w:val="3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E5B8D"/>
    <w:multiLevelType w:val="hybridMultilevel"/>
    <w:tmpl w:val="E22A209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15A0F"/>
    <w:multiLevelType w:val="hybridMultilevel"/>
    <w:tmpl w:val="6F1E4294"/>
    <w:lvl w:ilvl="0" w:tplc="0407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784C4A36"/>
    <w:multiLevelType w:val="hybridMultilevel"/>
    <w:tmpl w:val="EC0AD67A"/>
    <w:lvl w:ilvl="0" w:tplc="AEAA4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CD8BC02">
      <w:numFmt w:val="bullet"/>
      <w:lvlText w:val="-"/>
      <w:lvlJc w:val="left"/>
      <w:pPr>
        <w:ind w:left="1440" w:hanging="360"/>
      </w:pPr>
      <w:rPr>
        <w:rFonts w:ascii="Conduit ITC Pro" w:eastAsia="Calibri" w:hAnsi="Conduit ITC Pro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4B"/>
    <w:rsid w:val="00014378"/>
    <w:rsid w:val="00014612"/>
    <w:rsid w:val="00054B4D"/>
    <w:rsid w:val="00084304"/>
    <w:rsid w:val="00085A99"/>
    <w:rsid w:val="000C195A"/>
    <w:rsid w:val="000E16C0"/>
    <w:rsid w:val="000F1758"/>
    <w:rsid w:val="000F2BE9"/>
    <w:rsid w:val="000F68EC"/>
    <w:rsid w:val="00116810"/>
    <w:rsid w:val="00123848"/>
    <w:rsid w:val="00170EB4"/>
    <w:rsid w:val="001E1DE4"/>
    <w:rsid w:val="001E3703"/>
    <w:rsid w:val="001F104D"/>
    <w:rsid w:val="0020452F"/>
    <w:rsid w:val="00222480"/>
    <w:rsid w:val="0022411E"/>
    <w:rsid w:val="002318F4"/>
    <w:rsid w:val="002572B9"/>
    <w:rsid w:val="00262BB7"/>
    <w:rsid w:val="002659C9"/>
    <w:rsid w:val="002749DF"/>
    <w:rsid w:val="00282E56"/>
    <w:rsid w:val="002C13FB"/>
    <w:rsid w:val="002E3260"/>
    <w:rsid w:val="002E7B1A"/>
    <w:rsid w:val="0031081D"/>
    <w:rsid w:val="0031212F"/>
    <w:rsid w:val="00313285"/>
    <w:rsid w:val="00327055"/>
    <w:rsid w:val="00334645"/>
    <w:rsid w:val="00350FCE"/>
    <w:rsid w:val="003607B1"/>
    <w:rsid w:val="0036176F"/>
    <w:rsid w:val="00373979"/>
    <w:rsid w:val="00375091"/>
    <w:rsid w:val="003901A5"/>
    <w:rsid w:val="003B44BA"/>
    <w:rsid w:val="003F088B"/>
    <w:rsid w:val="003F27EE"/>
    <w:rsid w:val="003F368B"/>
    <w:rsid w:val="0045116B"/>
    <w:rsid w:val="00453587"/>
    <w:rsid w:val="004658FF"/>
    <w:rsid w:val="004715D5"/>
    <w:rsid w:val="00491DBE"/>
    <w:rsid w:val="00524707"/>
    <w:rsid w:val="00554883"/>
    <w:rsid w:val="0056201C"/>
    <w:rsid w:val="00590A33"/>
    <w:rsid w:val="005B4BF4"/>
    <w:rsid w:val="005D3F91"/>
    <w:rsid w:val="005E16C4"/>
    <w:rsid w:val="005E743B"/>
    <w:rsid w:val="005F3311"/>
    <w:rsid w:val="005F7753"/>
    <w:rsid w:val="00601B04"/>
    <w:rsid w:val="006060B4"/>
    <w:rsid w:val="006240B8"/>
    <w:rsid w:val="00631947"/>
    <w:rsid w:val="00655430"/>
    <w:rsid w:val="006816BA"/>
    <w:rsid w:val="00681903"/>
    <w:rsid w:val="006B28F7"/>
    <w:rsid w:val="006D7564"/>
    <w:rsid w:val="006E0825"/>
    <w:rsid w:val="006E2637"/>
    <w:rsid w:val="0070375C"/>
    <w:rsid w:val="00704A77"/>
    <w:rsid w:val="007072A1"/>
    <w:rsid w:val="00723B2B"/>
    <w:rsid w:val="00726545"/>
    <w:rsid w:val="0074144A"/>
    <w:rsid w:val="007539DA"/>
    <w:rsid w:val="00763DF6"/>
    <w:rsid w:val="00797A62"/>
    <w:rsid w:val="007D0AA5"/>
    <w:rsid w:val="007D2EEA"/>
    <w:rsid w:val="007E0C9B"/>
    <w:rsid w:val="00810131"/>
    <w:rsid w:val="008169CC"/>
    <w:rsid w:val="00817243"/>
    <w:rsid w:val="00833C8F"/>
    <w:rsid w:val="0084234F"/>
    <w:rsid w:val="008450D3"/>
    <w:rsid w:val="00865FCB"/>
    <w:rsid w:val="008674D5"/>
    <w:rsid w:val="00871912"/>
    <w:rsid w:val="008836F1"/>
    <w:rsid w:val="00884802"/>
    <w:rsid w:val="00887626"/>
    <w:rsid w:val="008A28A1"/>
    <w:rsid w:val="008A70D6"/>
    <w:rsid w:val="008D0846"/>
    <w:rsid w:val="008D7DE6"/>
    <w:rsid w:val="00925BCB"/>
    <w:rsid w:val="00931944"/>
    <w:rsid w:val="009533C0"/>
    <w:rsid w:val="00992A86"/>
    <w:rsid w:val="009B7F6E"/>
    <w:rsid w:val="009C447E"/>
    <w:rsid w:val="009E0CA3"/>
    <w:rsid w:val="009F78D6"/>
    <w:rsid w:val="00A018E0"/>
    <w:rsid w:val="00A05091"/>
    <w:rsid w:val="00A10CA8"/>
    <w:rsid w:val="00A17B9A"/>
    <w:rsid w:val="00A21C40"/>
    <w:rsid w:val="00A5129F"/>
    <w:rsid w:val="00A52896"/>
    <w:rsid w:val="00A722AF"/>
    <w:rsid w:val="00A754CC"/>
    <w:rsid w:val="00A87F27"/>
    <w:rsid w:val="00A94478"/>
    <w:rsid w:val="00AA4B11"/>
    <w:rsid w:val="00AA5984"/>
    <w:rsid w:val="00AC066F"/>
    <w:rsid w:val="00AC6901"/>
    <w:rsid w:val="00B039EE"/>
    <w:rsid w:val="00B1284F"/>
    <w:rsid w:val="00B27413"/>
    <w:rsid w:val="00B34230"/>
    <w:rsid w:val="00B42CC5"/>
    <w:rsid w:val="00B47BA6"/>
    <w:rsid w:val="00B53CD9"/>
    <w:rsid w:val="00B6674B"/>
    <w:rsid w:val="00B70CC5"/>
    <w:rsid w:val="00B83856"/>
    <w:rsid w:val="00B9089B"/>
    <w:rsid w:val="00BB5FA5"/>
    <w:rsid w:val="00BD0B65"/>
    <w:rsid w:val="00BE0FF1"/>
    <w:rsid w:val="00BE181F"/>
    <w:rsid w:val="00BF7663"/>
    <w:rsid w:val="00C02CDE"/>
    <w:rsid w:val="00C051AE"/>
    <w:rsid w:val="00C21B4A"/>
    <w:rsid w:val="00C271D1"/>
    <w:rsid w:val="00C300AC"/>
    <w:rsid w:val="00C339C6"/>
    <w:rsid w:val="00C4034D"/>
    <w:rsid w:val="00C46872"/>
    <w:rsid w:val="00C66055"/>
    <w:rsid w:val="00C757AB"/>
    <w:rsid w:val="00C93451"/>
    <w:rsid w:val="00CD6881"/>
    <w:rsid w:val="00CF1A51"/>
    <w:rsid w:val="00D03F81"/>
    <w:rsid w:val="00D10BDE"/>
    <w:rsid w:val="00D142AD"/>
    <w:rsid w:val="00D204C5"/>
    <w:rsid w:val="00D62E84"/>
    <w:rsid w:val="00DA0263"/>
    <w:rsid w:val="00DB175A"/>
    <w:rsid w:val="00DD4249"/>
    <w:rsid w:val="00DE3185"/>
    <w:rsid w:val="00DE5F8F"/>
    <w:rsid w:val="00DF2ADA"/>
    <w:rsid w:val="00DF44B9"/>
    <w:rsid w:val="00E012F3"/>
    <w:rsid w:val="00E02A86"/>
    <w:rsid w:val="00E2260E"/>
    <w:rsid w:val="00E229AE"/>
    <w:rsid w:val="00E25869"/>
    <w:rsid w:val="00E25E5A"/>
    <w:rsid w:val="00E312CB"/>
    <w:rsid w:val="00E51C74"/>
    <w:rsid w:val="00E54752"/>
    <w:rsid w:val="00EA0BE3"/>
    <w:rsid w:val="00EA258B"/>
    <w:rsid w:val="00EA6ADD"/>
    <w:rsid w:val="00EB69B4"/>
    <w:rsid w:val="00ED1798"/>
    <w:rsid w:val="00EE6D5C"/>
    <w:rsid w:val="00F006A3"/>
    <w:rsid w:val="00F12B0D"/>
    <w:rsid w:val="00F1779F"/>
    <w:rsid w:val="00F27ED6"/>
    <w:rsid w:val="00F42DAE"/>
    <w:rsid w:val="00F47E61"/>
    <w:rsid w:val="00F625BC"/>
    <w:rsid w:val="00F665CB"/>
    <w:rsid w:val="00F923E4"/>
    <w:rsid w:val="00FA40EA"/>
    <w:rsid w:val="00FA441F"/>
    <w:rsid w:val="00FC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F1BDFAC"/>
  <w14:defaultImageDpi w14:val="0"/>
  <w15:docId w15:val="{7FAD79B6-6D63-4BCB-BB47-E4C472E4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27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741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4144A"/>
  </w:style>
  <w:style w:type="paragraph" w:styleId="Fuzeile">
    <w:name w:val="footer"/>
    <w:basedOn w:val="Standard"/>
    <w:link w:val="FuzeileZchn"/>
    <w:uiPriority w:val="99"/>
    <w:rsid w:val="00741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4144A"/>
  </w:style>
  <w:style w:type="character" w:styleId="Hyperlink">
    <w:name w:val="Hyperlink"/>
    <w:basedOn w:val="Absatz-Standardschriftart"/>
    <w:uiPriority w:val="99"/>
    <w:rsid w:val="00E012F3"/>
    <w:rPr>
      <w:rFonts w:cs="Times New Roman"/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D10BD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CC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353B5262.dotm</Template>
  <TotalTime>0</TotalTime>
  <Pages>2</Pages>
  <Words>60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Raffeiner - PRONORM CONSULTING GMBH/SRL</dc:creator>
  <cp:keywords/>
  <dc:description/>
  <cp:lastModifiedBy>Dr. Stefan Planker [Museum Ladin]</cp:lastModifiedBy>
  <cp:revision>12</cp:revision>
  <cp:lastPrinted>2019-02-15T14:17:00Z</cp:lastPrinted>
  <dcterms:created xsi:type="dcterms:W3CDTF">2017-01-18T13:10:00Z</dcterms:created>
  <dcterms:modified xsi:type="dcterms:W3CDTF">2019-02-15T14:18:00Z</dcterms:modified>
</cp:coreProperties>
</file>